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FA24" w14:textId="77777777"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FFP Strategy Consultations</w:t>
      </w:r>
    </w:p>
    <w:p w14:paraId="0CC5133E" w14:textId="77777777"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Social Protection and Safety Nets</w:t>
      </w:r>
    </w:p>
    <w:p w14:paraId="7F7FF508" w14:textId="77777777" w:rsidR="006D1136" w:rsidRDefault="006D1136">
      <w:pPr>
        <w:rPr>
          <w:rFonts w:ascii="Calibri" w:hAnsi="Calibri" w:cs="Helvetica"/>
          <w:b/>
        </w:rPr>
      </w:pPr>
    </w:p>
    <w:p w14:paraId="6AE826FE" w14:textId="77777777" w:rsidR="00B763AC" w:rsidRDefault="00B763AC">
      <w:pPr>
        <w:rPr>
          <w:rFonts w:ascii="Calibri" w:hAnsi="Calibri" w:cs="Helvetica"/>
          <w:b/>
        </w:rPr>
      </w:pPr>
    </w:p>
    <w:p w14:paraId="479AFD0C" w14:textId="5C022CE6" w:rsidR="000C3A53" w:rsidRDefault="00973EC6" w:rsidP="000C3A53">
      <w:pPr>
        <w:rPr>
          <w:rFonts w:ascii="Calibri" w:hAnsi="Calibri" w:cs="Helvetica"/>
          <w:b/>
        </w:rPr>
      </w:pPr>
      <w:r>
        <w:rPr>
          <w:rFonts w:ascii="Calibri" w:hAnsi="Calibri" w:cs="Helvetica"/>
          <w:b/>
        </w:rPr>
        <w:t xml:space="preserve">Discussion </w:t>
      </w:r>
      <w:r w:rsidR="00A4123F">
        <w:rPr>
          <w:rFonts w:ascii="Calibri" w:hAnsi="Calibri" w:cs="Helvetica"/>
          <w:b/>
        </w:rPr>
        <w:t>Group</w:t>
      </w:r>
      <w:r w:rsidR="000C3A53">
        <w:rPr>
          <w:rFonts w:ascii="Calibri" w:hAnsi="Calibri" w:cs="Helvetica"/>
          <w:b/>
        </w:rPr>
        <w:t xml:space="preserve"> Two</w:t>
      </w:r>
      <w:r w:rsidR="000C3A53" w:rsidRPr="000C3A53">
        <w:rPr>
          <w:rFonts w:ascii="Calibri" w:hAnsi="Calibri" w:cs="Helvetica"/>
          <w:b/>
        </w:rPr>
        <w:t>: Complementary Programs</w:t>
      </w:r>
    </w:p>
    <w:p w14:paraId="73DF4ADD" w14:textId="77777777" w:rsidR="000C3A53" w:rsidRPr="000C3A53" w:rsidRDefault="000C3A53" w:rsidP="000C3A53">
      <w:pPr>
        <w:rPr>
          <w:rFonts w:ascii="Calibri" w:hAnsi="Calibri" w:cs="Helvetica"/>
          <w:b/>
        </w:rPr>
      </w:pPr>
    </w:p>
    <w:p w14:paraId="1FEA9C63" w14:textId="77777777" w:rsidR="000C3A53" w:rsidRPr="000C3A53" w:rsidRDefault="000C3A53" w:rsidP="000C3A53">
      <w:pPr>
        <w:rPr>
          <w:rFonts w:ascii="Calibri" w:hAnsi="Calibri" w:cs="Helvetica"/>
        </w:rPr>
      </w:pPr>
      <w:r w:rsidRPr="000C3A53">
        <w:rPr>
          <w:rFonts w:ascii="Calibri" w:hAnsi="Calibri" w:cs="Helvetica"/>
        </w:rPr>
        <w:t xml:space="preserve">Can synergies be created between social protection activities and our work in other sectors? Do complementary activities have the potential to increase the impact of social protection programs? If so, how, and do some activities have more potential than others? </w:t>
      </w:r>
    </w:p>
    <w:p w14:paraId="067E5271" w14:textId="77777777" w:rsidR="000C3A53" w:rsidRPr="000C3A53" w:rsidRDefault="000C3A53" w:rsidP="000C3A53">
      <w:pPr>
        <w:rPr>
          <w:rFonts w:ascii="Calibri" w:hAnsi="Calibri" w:cs="Helvetica"/>
        </w:rPr>
      </w:pPr>
      <w:r w:rsidRPr="000C3A53">
        <w:rPr>
          <w:rFonts w:ascii="Calibri" w:hAnsi="Calibri" w:cs="Helvetica"/>
        </w:rPr>
        <w:t> </w:t>
      </w:r>
    </w:p>
    <w:p w14:paraId="372D6FAD" w14:textId="77777777" w:rsidR="000C3A53" w:rsidRPr="000C3A53" w:rsidRDefault="000C3A53" w:rsidP="000C3A53">
      <w:pPr>
        <w:rPr>
          <w:rFonts w:ascii="Calibri" w:hAnsi="Calibri" w:cs="Helvetica"/>
        </w:rPr>
      </w:pPr>
      <w:r w:rsidRPr="000C3A53">
        <w:rPr>
          <w:rFonts w:ascii="Calibri" w:hAnsi="Calibri" w:cs="Helvetica"/>
        </w:rPr>
        <w:t>Conversely, can social protection strengthen the impact of our work in other sectors? If so, how, and is this particularly true in some sectors more than others or with some social protection interventions?</w:t>
      </w:r>
    </w:p>
    <w:p w14:paraId="65220348" w14:textId="77777777" w:rsidR="000C3A53" w:rsidRPr="000C3A53" w:rsidRDefault="000C3A53" w:rsidP="000C3A53">
      <w:pPr>
        <w:rPr>
          <w:rFonts w:ascii="Calibri" w:hAnsi="Calibri" w:cs="Helvetica"/>
        </w:rPr>
      </w:pPr>
      <w:r w:rsidRPr="000C3A53">
        <w:rPr>
          <w:rFonts w:ascii="Calibri" w:hAnsi="Calibri" w:cs="Helvetica"/>
        </w:rPr>
        <w:t> </w:t>
      </w:r>
    </w:p>
    <w:p w14:paraId="64E4CD47" w14:textId="77777777" w:rsidR="000C3A53" w:rsidRPr="000C3A53" w:rsidRDefault="000C3A53" w:rsidP="000C3A53">
      <w:pPr>
        <w:rPr>
          <w:rFonts w:ascii="Calibri" w:hAnsi="Calibri" w:cs="Helvetica"/>
        </w:rPr>
      </w:pPr>
      <w:r w:rsidRPr="000C3A53">
        <w:rPr>
          <w:rFonts w:ascii="Calibri" w:hAnsi="Calibri" w:cs="Helvetica"/>
        </w:rPr>
        <w:t> </w:t>
      </w:r>
    </w:p>
    <w:p w14:paraId="57582C88" w14:textId="38A3FAC1" w:rsidR="00EE334C" w:rsidRPr="000C3A53" w:rsidRDefault="000C3A53" w:rsidP="000C3A53">
      <w:pPr>
        <w:rPr>
          <w:rFonts w:asciiTheme="majorHAnsi" w:hAnsiTheme="majorHAnsi" w:cs="Arial"/>
          <w:sz w:val="22"/>
          <w:szCs w:val="22"/>
        </w:rPr>
      </w:pPr>
      <w:r w:rsidRPr="000C3A53">
        <w:rPr>
          <w:rFonts w:ascii="Calibri" w:hAnsi="Calibri" w:cs="Helvetica"/>
          <w:bCs/>
        </w:rPr>
        <w:t> </w:t>
      </w:r>
    </w:p>
    <w:p w14:paraId="6CB14DDF" w14:textId="77777777" w:rsidR="00EE334C" w:rsidRPr="000C3A53" w:rsidRDefault="00EE334C">
      <w:pPr>
        <w:rPr>
          <w:rFonts w:asciiTheme="majorHAnsi" w:hAnsiTheme="majorHAnsi" w:cs="Arial"/>
          <w:sz w:val="22"/>
          <w:szCs w:val="22"/>
        </w:rPr>
      </w:pPr>
      <w:bookmarkStart w:id="0" w:name="_GoBack"/>
      <w:bookmarkEnd w:id="0"/>
    </w:p>
    <w:sectPr w:rsidR="00EE334C" w:rsidRPr="000C3A53" w:rsidSect="006D1136">
      <w:headerReference w:type="default" r:id="rId7"/>
      <w:headerReference w:type="first" r:id="rId8"/>
      <w:footerReference w:type="first" r:id="rId9"/>
      <w:pgSz w:w="12240" w:h="15840"/>
      <w:pgMar w:top="2880" w:right="1440" w:bottom="2160" w:left="144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34C14" w14:textId="77777777" w:rsidR="00EE334C" w:rsidRDefault="00EE334C">
      <w:r>
        <w:separator/>
      </w:r>
    </w:p>
  </w:endnote>
  <w:endnote w:type="continuationSeparator" w:id="0">
    <w:p w14:paraId="3784255A" w14:textId="77777777" w:rsidR="00EE334C" w:rsidRDefault="00EE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D668" w14:textId="77777777" w:rsidR="00EE334C" w:rsidRDefault="00EE334C">
    <w:pPr>
      <w:pStyle w:val="Footer"/>
    </w:pPr>
    <w:r>
      <w:rPr>
        <w:noProof/>
      </w:rPr>
      <mc:AlternateContent>
        <mc:Choice Requires="wps">
          <w:drawing>
            <wp:anchor distT="0" distB="0" distL="114300" distR="114300" simplePos="0" relativeHeight="251658240" behindDoc="0" locked="0" layoutInCell="1" allowOverlap="1" wp14:anchorId="0ACCEB93" wp14:editId="72760E7C">
              <wp:simplePos x="0" y="0"/>
              <wp:positionH relativeFrom="page">
                <wp:posOffset>914400</wp:posOffset>
              </wp:positionH>
              <wp:positionV relativeFrom="page">
                <wp:posOffset>8641080</wp:posOffset>
              </wp:positionV>
              <wp:extent cx="6172200" cy="914400"/>
              <wp:effectExtent l="0" t="508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B212" w14:textId="77777777" w:rsidR="00EE334C" w:rsidRDefault="00EE334C"/>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EE334C" w:rsidRPr="00125940" w14:paraId="51820CEE" w14:textId="77777777" w:rsidTr="00BF3343">
                            <w:trPr>
                              <w:trHeight w:val="1440"/>
                            </w:trPr>
                            <w:tc>
                              <w:tcPr>
                                <w:tcW w:w="10350" w:type="dxa"/>
                                <w:vAlign w:val="bottom"/>
                              </w:tcPr>
                              <w:p w14:paraId="1FBA1C4E" w14:textId="77777777" w:rsidR="00EE334C" w:rsidRPr="00125940" w:rsidRDefault="00EE334C" w:rsidP="00AE0F0B">
                                <w:pPr>
                                  <w:pStyle w:val="Header"/>
                                </w:pPr>
                              </w:p>
                            </w:tc>
                            <w:tc>
                              <w:tcPr>
                                <w:tcW w:w="3204" w:type="dxa"/>
                                <w:vAlign w:val="bottom"/>
                              </w:tcPr>
                              <w:p w14:paraId="41DCA5EA" w14:textId="77777777" w:rsidR="00EE334C" w:rsidRPr="00125940" w:rsidRDefault="00EE334C" w:rsidP="00125940">
                                <w:pPr>
                                  <w:pStyle w:val="ContactDetails"/>
                                </w:pPr>
                              </w:p>
                            </w:tc>
                            <w:tc>
                              <w:tcPr>
                                <w:tcW w:w="3204" w:type="dxa"/>
                                <w:vAlign w:val="bottom"/>
                              </w:tcPr>
                              <w:p w14:paraId="48D5EA15" w14:textId="77777777" w:rsidR="00EE334C" w:rsidRPr="00125940" w:rsidRDefault="00EE334C" w:rsidP="00125940">
                                <w:pPr>
                                  <w:pStyle w:val="ContactDetails"/>
                                </w:pPr>
                              </w:p>
                            </w:tc>
                          </w:tr>
                        </w:tbl>
                        <w:p w14:paraId="0536F67C" w14:textId="77777777" w:rsidR="00EE334C" w:rsidRPr="00125940" w:rsidRDefault="00EE334C" w:rsidP="006D1136">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in;margin-top:680.4pt;width:48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" filled="f" stroked="f">
              <v:textbox inset="0,0,0,0">
                <w:txbxContent>
                  <w:p w14:paraId="3616B212" w14:textId="77777777" w:rsidR="00EE334C" w:rsidRDefault="00EE334C"/>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EE334C" w:rsidRPr="00125940" w14:paraId="51820CEE" w14:textId="77777777" w:rsidTr="00BF3343">
                      <w:trPr>
                        <w:trHeight w:val="1440"/>
                      </w:trPr>
                      <w:tc>
                        <w:tcPr>
                          <w:tcW w:w="10350" w:type="dxa"/>
                          <w:vAlign w:val="bottom"/>
                        </w:tcPr>
                        <w:p w14:paraId="1FBA1C4E" w14:textId="77777777" w:rsidR="00EE334C" w:rsidRPr="00125940" w:rsidRDefault="00EE334C" w:rsidP="00AE0F0B">
                          <w:pPr>
                            <w:pStyle w:val="Header"/>
                          </w:pPr>
                        </w:p>
                      </w:tc>
                      <w:tc>
                        <w:tcPr>
                          <w:tcW w:w="3204" w:type="dxa"/>
                          <w:vAlign w:val="bottom"/>
                        </w:tcPr>
                        <w:p w14:paraId="41DCA5EA" w14:textId="77777777" w:rsidR="00EE334C" w:rsidRPr="00125940" w:rsidRDefault="00EE334C" w:rsidP="00125940">
                          <w:pPr>
                            <w:pStyle w:val="ContactDetails"/>
                          </w:pPr>
                        </w:p>
                      </w:tc>
                      <w:tc>
                        <w:tcPr>
                          <w:tcW w:w="3204" w:type="dxa"/>
                          <w:vAlign w:val="bottom"/>
                        </w:tcPr>
                        <w:p w14:paraId="48D5EA15" w14:textId="77777777" w:rsidR="00EE334C" w:rsidRPr="00125940" w:rsidRDefault="00EE334C" w:rsidP="00125940">
                          <w:pPr>
                            <w:pStyle w:val="ContactDetails"/>
                          </w:pPr>
                        </w:p>
                      </w:tc>
                    </w:tr>
                  </w:tbl>
                  <w:p w14:paraId="0536F67C" w14:textId="77777777" w:rsidR="00EE334C" w:rsidRPr="00125940" w:rsidRDefault="00EE334C" w:rsidP="006D1136">
                    <w:pPr>
                      <w:pStyle w:val="ContactDetails"/>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5680" w14:textId="77777777" w:rsidR="00EE334C" w:rsidRDefault="00EE334C">
      <w:r>
        <w:separator/>
      </w:r>
    </w:p>
  </w:footnote>
  <w:footnote w:type="continuationSeparator" w:id="0">
    <w:p w14:paraId="49C02511" w14:textId="77777777" w:rsidR="00EE334C" w:rsidRDefault="00EE3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EE04" w14:textId="77777777" w:rsidR="00EE334C" w:rsidRDefault="00EE334C">
    <w:pPr>
      <w:pStyle w:val="Header"/>
    </w:pPr>
  </w:p>
  <w:p w14:paraId="3DBEC088" w14:textId="77777777" w:rsidR="00EE334C" w:rsidRDefault="00EE334C">
    <w:pPr>
      <w:pStyle w:val="Header"/>
    </w:pPr>
  </w:p>
  <w:p w14:paraId="59ECFA45" w14:textId="77777777" w:rsidR="00EE334C" w:rsidRPr="006D1136" w:rsidRDefault="00EE334C">
    <w:pPr>
      <w:pStyle w:val="Header"/>
      <w:rPr>
        <w:rFonts w:ascii="Arial" w:hAnsi="Arial" w:cs="Arial"/>
        <w:sz w:val="22"/>
        <w:szCs w:val="22"/>
      </w:rPr>
    </w:pPr>
    <w:r w:rsidRPr="006D1136">
      <w:rPr>
        <w:rFonts w:ascii="Arial" w:hAnsi="Arial" w:cs="Arial"/>
        <w:sz w:val="22"/>
        <w:szCs w:val="22"/>
      </w:rPr>
      <w:tab/>
      <w:t xml:space="preserve">- </w:t>
    </w:r>
    <w:r w:rsidRPr="006D1136">
      <w:rPr>
        <w:rStyle w:val="PageNumber"/>
        <w:rFonts w:ascii="Arial" w:hAnsi="Arial" w:cs="Arial"/>
        <w:sz w:val="22"/>
        <w:szCs w:val="22"/>
      </w:rPr>
      <w:fldChar w:fldCharType="begin"/>
    </w:r>
    <w:r w:rsidRPr="006D1136">
      <w:rPr>
        <w:rStyle w:val="PageNumber"/>
        <w:rFonts w:ascii="Arial" w:hAnsi="Arial" w:cs="Arial"/>
        <w:sz w:val="22"/>
        <w:szCs w:val="22"/>
      </w:rPr>
      <w:instrText xml:space="preserve"> PAGE </w:instrText>
    </w:r>
    <w:r w:rsidRPr="006D1136">
      <w:rPr>
        <w:rStyle w:val="PageNumber"/>
        <w:rFonts w:ascii="Arial" w:hAnsi="Arial" w:cs="Arial"/>
        <w:sz w:val="22"/>
        <w:szCs w:val="22"/>
      </w:rPr>
      <w:fldChar w:fldCharType="separate"/>
    </w:r>
    <w:r>
      <w:rPr>
        <w:rStyle w:val="PageNumber"/>
        <w:rFonts w:ascii="Arial" w:hAnsi="Arial" w:cs="Arial"/>
        <w:noProof/>
        <w:sz w:val="22"/>
        <w:szCs w:val="22"/>
      </w:rPr>
      <w:t>2</w:t>
    </w:r>
    <w:r w:rsidRPr="006D1136">
      <w:rPr>
        <w:rStyle w:val="PageNumber"/>
        <w:rFonts w:ascii="Arial" w:hAnsi="Arial" w:cs="Arial"/>
        <w:sz w:val="22"/>
        <w:szCs w:val="22"/>
      </w:rPr>
      <w:fldChar w:fldCharType="end"/>
    </w:r>
    <w:r w:rsidRPr="006D1136">
      <w:rPr>
        <w:rStyle w:val="PageNumber"/>
        <w:rFonts w:ascii="Arial" w:hAnsi="Arial" w:cs="Arial"/>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F3C2" w14:textId="77777777" w:rsidR="00EE334C" w:rsidRDefault="00EE334C">
    <w:pPr>
      <w:pStyle w:val="Header"/>
    </w:pPr>
    <w:r>
      <w:rPr>
        <w:noProof/>
      </w:rPr>
      <w:drawing>
        <wp:anchor distT="0" distB="0" distL="114300" distR="114300" simplePos="0" relativeHeight="251657216" behindDoc="1" locked="0" layoutInCell="1" allowOverlap="1" wp14:anchorId="45EF8284" wp14:editId="106EEED4">
          <wp:simplePos x="0" y="0"/>
          <wp:positionH relativeFrom="column">
            <wp:posOffset>-501015</wp:posOffset>
          </wp:positionH>
          <wp:positionV relativeFrom="paragraph">
            <wp:posOffset>440690</wp:posOffset>
          </wp:positionV>
          <wp:extent cx="2609850" cy="807720"/>
          <wp:effectExtent l="0" t="0" r="6350" b="5080"/>
          <wp:wrapNone/>
          <wp:docPr id="5" name="Picture 5"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43"/>
    <w:rsid w:val="000C3A53"/>
    <w:rsid w:val="003015E0"/>
    <w:rsid w:val="00364148"/>
    <w:rsid w:val="004870BD"/>
    <w:rsid w:val="00505530"/>
    <w:rsid w:val="006D1136"/>
    <w:rsid w:val="00973EC6"/>
    <w:rsid w:val="00A4123F"/>
    <w:rsid w:val="00AE0F0B"/>
    <w:rsid w:val="00B51861"/>
    <w:rsid w:val="00B763AC"/>
    <w:rsid w:val="00BA184B"/>
    <w:rsid w:val="00BF3343"/>
    <w:rsid w:val="00E43348"/>
    <w:rsid w:val="00EE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08796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 w:type="paragraph" w:styleId="NormalWeb">
    <w:name w:val="Normal (Web)"/>
    <w:basedOn w:val="Normal"/>
    <w:uiPriority w:val="99"/>
    <w:semiHidden/>
    <w:unhideWhenUsed/>
    <w:rsid w:val="000C3A53"/>
    <w:pPr>
      <w:spacing w:before="100" w:beforeAutospacing="1" w:after="100" w:afterAutospacing="1"/>
    </w:pPr>
    <w:rPr>
      <w:rFonts w:ascii="Times" w:eastAsia="Times New Roman"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 w:type="paragraph" w:styleId="NormalWeb">
    <w:name w:val="Normal (Web)"/>
    <w:basedOn w:val="Normal"/>
    <w:uiPriority w:val="99"/>
    <w:semiHidden/>
    <w:unhideWhenUsed/>
    <w:rsid w:val="000C3A53"/>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9165">
      <w:bodyDiv w:val="1"/>
      <w:marLeft w:val="0"/>
      <w:marRight w:val="0"/>
      <w:marTop w:val="0"/>
      <w:marBottom w:val="0"/>
      <w:divBdr>
        <w:top w:val="none" w:sz="0" w:space="0" w:color="auto"/>
        <w:left w:val="none" w:sz="0" w:space="0" w:color="auto"/>
        <w:bottom w:val="none" w:sz="0" w:space="0" w:color="auto"/>
        <w:right w:val="none" w:sz="0" w:space="0" w:color="auto"/>
      </w:divBdr>
    </w:div>
    <w:div w:id="1757895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mac:Downloads:HQ_Desktop_Document_colo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HQ_Desktop_Document_color-3.dot</Template>
  <TotalTime>2</TotalTime>
  <Pages>1</Pages>
  <Words>87</Words>
  <Characters>501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JDG Communications, Inc.</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4</cp:revision>
  <cp:lastPrinted>2005-03-21T20:25:00Z</cp:lastPrinted>
  <dcterms:created xsi:type="dcterms:W3CDTF">2015-01-26T21:24:00Z</dcterms:created>
  <dcterms:modified xsi:type="dcterms:W3CDTF">2015-01-26T21:26:00Z</dcterms:modified>
</cp:coreProperties>
</file>