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FA24" w14:textId="77777777"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FFP Strategy Consultations</w:t>
      </w:r>
    </w:p>
    <w:p w14:paraId="0CC5133E" w14:textId="77777777" w:rsidR="00BF3343" w:rsidRDefault="00BF3343" w:rsidP="00BF3343">
      <w:pPr>
        <w:widowControl w:val="0"/>
        <w:autoSpaceDE w:val="0"/>
        <w:autoSpaceDN w:val="0"/>
        <w:adjustRightInd w:val="0"/>
        <w:jc w:val="center"/>
        <w:rPr>
          <w:rFonts w:ascii="Calibri" w:hAnsi="Calibri" w:cs="Helvetica"/>
          <w:b/>
        </w:rPr>
      </w:pPr>
      <w:r>
        <w:rPr>
          <w:rFonts w:ascii="Calibri" w:hAnsi="Calibri" w:cs="Helvetica"/>
          <w:b/>
        </w:rPr>
        <w:t>Social Protection and Safety Nets</w:t>
      </w:r>
    </w:p>
    <w:p w14:paraId="7F7FF508" w14:textId="77777777" w:rsidR="006D1136" w:rsidRDefault="006D1136">
      <w:pPr>
        <w:rPr>
          <w:rFonts w:ascii="Calibri" w:hAnsi="Calibri" w:cs="Helvetica"/>
          <w:b/>
        </w:rPr>
      </w:pPr>
    </w:p>
    <w:p w14:paraId="6AE826FE" w14:textId="77777777" w:rsidR="00B763AC" w:rsidRDefault="00B763AC">
      <w:pPr>
        <w:rPr>
          <w:rFonts w:ascii="Calibri" w:hAnsi="Calibri" w:cs="Helvetica"/>
          <w:b/>
        </w:rPr>
      </w:pPr>
    </w:p>
    <w:p w14:paraId="59A27C93" w14:textId="4F3BC2E0" w:rsidR="00EB68D9" w:rsidRDefault="00EB68D9" w:rsidP="00EB68D9">
      <w:pPr>
        <w:rPr>
          <w:rFonts w:asciiTheme="majorHAnsi" w:hAnsiTheme="majorHAnsi" w:cs="Arial"/>
          <w:b/>
        </w:rPr>
      </w:pPr>
      <w:r>
        <w:rPr>
          <w:rFonts w:asciiTheme="majorHAnsi" w:hAnsiTheme="majorHAnsi" w:cs="Arial"/>
          <w:b/>
        </w:rPr>
        <w:t>Discussion Group</w:t>
      </w:r>
      <w:bookmarkStart w:id="0" w:name="_GoBack"/>
      <w:bookmarkEnd w:id="0"/>
      <w:r>
        <w:rPr>
          <w:rFonts w:asciiTheme="majorHAnsi" w:hAnsiTheme="majorHAnsi" w:cs="Arial"/>
          <w:b/>
        </w:rPr>
        <w:t xml:space="preserve"> Three</w:t>
      </w:r>
      <w:r w:rsidRPr="00EB68D9">
        <w:rPr>
          <w:rFonts w:asciiTheme="majorHAnsi" w:hAnsiTheme="majorHAnsi" w:cs="Arial"/>
          <w:b/>
        </w:rPr>
        <w:t>:  Do No Harm</w:t>
      </w:r>
    </w:p>
    <w:p w14:paraId="070F36AF" w14:textId="77777777" w:rsidR="00EB68D9" w:rsidRPr="00EB68D9" w:rsidRDefault="00EB68D9" w:rsidP="00EB68D9">
      <w:pPr>
        <w:rPr>
          <w:rFonts w:asciiTheme="majorHAnsi" w:hAnsiTheme="majorHAnsi" w:cs="Arial"/>
          <w:b/>
        </w:rPr>
      </w:pPr>
    </w:p>
    <w:p w14:paraId="49920A17" w14:textId="77777777" w:rsidR="00EB68D9" w:rsidRPr="00EB68D9" w:rsidRDefault="00EB68D9" w:rsidP="00EB68D9">
      <w:pPr>
        <w:rPr>
          <w:rFonts w:asciiTheme="majorHAnsi" w:hAnsiTheme="majorHAnsi" w:cs="Arial"/>
        </w:rPr>
      </w:pPr>
      <w:r w:rsidRPr="00EB68D9">
        <w:rPr>
          <w:rFonts w:asciiTheme="majorHAnsi" w:hAnsiTheme="majorHAnsi" w:cs="Arial"/>
        </w:rPr>
        <w:t>Social protection takes many forms, from the national to the local, including traditional support mechanisms that help vulnerable groups through times of crisis. With the influx of resources from international food assistance, there is a potential to undermine traditional schemes. How can we ensure that the social protection interventions and programs we directly support will, in turn, enhance and support traditional or other community-level safety nets?  How can we best understand the traditional systems in place and shape our programs accordingly to support, not duplicate or diminish the potential of what is already there?</w:t>
      </w:r>
    </w:p>
    <w:p w14:paraId="6CB14DDF" w14:textId="77777777" w:rsidR="00EE334C" w:rsidRPr="00EB68D9" w:rsidRDefault="00EE334C">
      <w:pPr>
        <w:rPr>
          <w:rFonts w:asciiTheme="majorHAnsi" w:hAnsiTheme="majorHAnsi" w:cs="Arial"/>
        </w:rPr>
      </w:pPr>
    </w:p>
    <w:sectPr w:rsidR="00EE334C" w:rsidRPr="00EB68D9" w:rsidSect="006D1136">
      <w:headerReference w:type="default" r:id="rId7"/>
      <w:headerReference w:type="first" r:id="rId8"/>
      <w:footerReference w:type="first" r:id="rId9"/>
      <w:pgSz w:w="12240" w:h="15840"/>
      <w:pgMar w:top="2880" w:right="1440" w:bottom="2160" w:left="144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34C14" w14:textId="77777777" w:rsidR="00EE334C" w:rsidRDefault="00EE334C">
      <w:r>
        <w:separator/>
      </w:r>
    </w:p>
  </w:endnote>
  <w:endnote w:type="continuationSeparator" w:id="0">
    <w:p w14:paraId="3784255A" w14:textId="77777777" w:rsidR="00EE334C" w:rsidRDefault="00EE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D668" w14:textId="77777777" w:rsidR="00EE334C" w:rsidRDefault="00EE334C">
    <w:pPr>
      <w:pStyle w:val="Footer"/>
    </w:pPr>
    <w:r>
      <w:rPr>
        <w:noProof/>
      </w:rPr>
      <mc:AlternateContent>
        <mc:Choice Requires="wps">
          <w:drawing>
            <wp:anchor distT="0" distB="0" distL="114300" distR="114300" simplePos="0" relativeHeight="251658240" behindDoc="0" locked="0" layoutInCell="1" allowOverlap="1" wp14:anchorId="0ACCEB93" wp14:editId="72760E7C">
              <wp:simplePos x="0" y="0"/>
              <wp:positionH relativeFrom="page">
                <wp:posOffset>914400</wp:posOffset>
              </wp:positionH>
              <wp:positionV relativeFrom="page">
                <wp:posOffset>8641080</wp:posOffset>
              </wp:positionV>
              <wp:extent cx="6172200" cy="914400"/>
              <wp:effectExtent l="0" t="508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B212" w14:textId="77777777" w:rsidR="00EE334C" w:rsidRDefault="00EE334C"/>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EE334C" w:rsidRPr="00125940" w14:paraId="51820CEE" w14:textId="77777777" w:rsidTr="00BF3343">
                            <w:trPr>
                              <w:trHeight w:val="1440"/>
                            </w:trPr>
                            <w:tc>
                              <w:tcPr>
                                <w:tcW w:w="10350" w:type="dxa"/>
                                <w:vAlign w:val="bottom"/>
                              </w:tcPr>
                              <w:p w14:paraId="1FBA1C4E" w14:textId="77777777" w:rsidR="00EE334C" w:rsidRPr="00125940" w:rsidRDefault="00EE334C" w:rsidP="00AE0F0B">
                                <w:pPr>
                                  <w:pStyle w:val="Header"/>
                                </w:pPr>
                              </w:p>
                            </w:tc>
                            <w:tc>
                              <w:tcPr>
                                <w:tcW w:w="3204" w:type="dxa"/>
                                <w:vAlign w:val="bottom"/>
                              </w:tcPr>
                              <w:p w14:paraId="41DCA5EA" w14:textId="77777777" w:rsidR="00EE334C" w:rsidRPr="00125940" w:rsidRDefault="00EE334C" w:rsidP="00125940">
                                <w:pPr>
                                  <w:pStyle w:val="ContactDetails"/>
                                </w:pPr>
                              </w:p>
                            </w:tc>
                            <w:tc>
                              <w:tcPr>
                                <w:tcW w:w="3204" w:type="dxa"/>
                                <w:vAlign w:val="bottom"/>
                              </w:tcPr>
                              <w:p w14:paraId="48D5EA15" w14:textId="77777777" w:rsidR="00EE334C" w:rsidRPr="00125940" w:rsidRDefault="00EE334C" w:rsidP="00125940">
                                <w:pPr>
                                  <w:pStyle w:val="ContactDetails"/>
                                </w:pPr>
                              </w:p>
                            </w:tc>
                          </w:tr>
                        </w:tbl>
                        <w:p w14:paraId="0536F67C" w14:textId="77777777" w:rsidR="00EE334C" w:rsidRPr="00125940" w:rsidRDefault="00EE334C" w:rsidP="006D1136">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in;margin-top:680.4pt;width:48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" filled="f" stroked="f">
              <v:textbox inset="0,0,0,0">
                <w:txbxContent>
                  <w:p w14:paraId="3616B212" w14:textId="77777777" w:rsidR="00EE334C" w:rsidRDefault="00EE334C"/>
                  <w:tbl>
                    <w:tblPr>
                      <w:tblStyle w:val="TableGrid"/>
                      <w:tblW w:w="16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BF" w:firstRow="1" w:lastRow="0" w:firstColumn="1" w:lastColumn="0" w:noHBand="0" w:noVBand="0"/>
                    </w:tblPr>
                    <w:tblGrid>
                      <w:gridCol w:w="10350"/>
                      <w:gridCol w:w="3204"/>
                      <w:gridCol w:w="3204"/>
                    </w:tblGrid>
                    <w:tr w:rsidR="00EE334C" w:rsidRPr="00125940" w14:paraId="51820CEE" w14:textId="77777777" w:rsidTr="00BF3343">
                      <w:trPr>
                        <w:trHeight w:val="1440"/>
                      </w:trPr>
                      <w:tc>
                        <w:tcPr>
                          <w:tcW w:w="10350" w:type="dxa"/>
                          <w:vAlign w:val="bottom"/>
                        </w:tcPr>
                        <w:p w14:paraId="1FBA1C4E" w14:textId="77777777" w:rsidR="00EE334C" w:rsidRPr="00125940" w:rsidRDefault="00EE334C" w:rsidP="00AE0F0B">
                          <w:pPr>
                            <w:pStyle w:val="Header"/>
                          </w:pPr>
                        </w:p>
                      </w:tc>
                      <w:tc>
                        <w:tcPr>
                          <w:tcW w:w="3204" w:type="dxa"/>
                          <w:vAlign w:val="bottom"/>
                        </w:tcPr>
                        <w:p w14:paraId="41DCA5EA" w14:textId="77777777" w:rsidR="00EE334C" w:rsidRPr="00125940" w:rsidRDefault="00EE334C" w:rsidP="00125940">
                          <w:pPr>
                            <w:pStyle w:val="ContactDetails"/>
                          </w:pPr>
                        </w:p>
                      </w:tc>
                      <w:tc>
                        <w:tcPr>
                          <w:tcW w:w="3204" w:type="dxa"/>
                          <w:vAlign w:val="bottom"/>
                        </w:tcPr>
                        <w:p w14:paraId="48D5EA15" w14:textId="77777777" w:rsidR="00EE334C" w:rsidRPr="00125940" w:rsidRDefault="00EE334C" w:rsidP="00125940">
                          <w:pPr>
                            <w:pStyle w:val="ContactDetails"/>
                          </w:pPr>
                        </w:p>
                      </w:tc>
                    </w:tr>
                  </w:tbl>
                  <w:p w14:paraId="0536F67C" w14:textId="77777777" w:rsidR="00EE334C" w:rsidRPr="00125940" w:rsidRDefault="00EE334C" w:rsidP="006D1136">
                    <w:pPr>
                      <w:pStyle w:val="ContactDetails"/>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5680" w14:textId="77777777" w:rsidR="00EE334C" w:rsidRDefault="00EE334C">
      <w:r>
        <w:separator/>
      </w:r>
    </w:p>
  </w:footnote>
  <w:footnote w:type="continuationSeparator" w:id="0">
    <w:p w14:paraId="49C02511" w14:textId="77777777" w:rsidR="00EE334C" w:rsidRDefault="00EE3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EE04" w14:textId="77777777" w:rsidR="00EE334C" w:rsidRDefault="00EE334C">
    <w:pPr>
      <w:pStyle w:val="Header"/>
    </w:pPr>
  </w:p>
  <w:p w14:paraId="3DBEC088" w14:textId="77777777" w:rsidR="00EE334C" w:rsidRDefault="00EE334C">
    <w:pPr>
      <w:pStyle w:val="Header"/>
    </w:pPr>
  </w:p>
  <w:p w14:paraId="59ECFA45" w14:textId="77777777" w:rsidR="00EE334C" w:rsidRPr="006D1136" w:rsidRDefault="00EE334C">
    <w:pPr>
      <w:pStyle w:val="Header"/>
      <w:rPr>
        <w:rFonts w:ascii="Arial" w:hAnsi="Arial" w:cs="Arial"/>
        <w:sz w:val="22"/>
        <w:szCs w:val="22"/>
      </w:rPr>
    </w:pPr>
    <w:r w:rsidRPr="006D1136">
      <w:rPr>
        <w:rFonts w:ascii="Arial" w:hAnsi="Arial" w:cs="Arial"/>
        <w:sz w:val="22"/>
        <w:szCs w:val="22"/>
      </w:rPr>
      <w:tab/>
      <w:t xml:space="preserve">- </w:t>
    </w:r>
    <w:r w:rsidRPr="006D1136">
      <w:rPr>
        <w:rStyle w:val="PageNumber"/>
        <w:rFonts w:ascii="Arial" w:hAnsi="Arial" w:cs="Arial"/>
        <w:sz w:val="22"/>
        <w:szCs w:val="22"/>
      </w:rPr>
      <w:fldChar w:fldCharType="begin"/>
    </w:r>
    <w:r w:rsidRPr="006D1136">
      <w:rPr>
        <w:rStyle w:val="PageNumber"/>
        <w:rFonts w:ascii="Arial" w:hAnsi="Arial" w:cs="Arial"/>
        <w:sz w:val="22"/>
        <w:szCs w:val="22"/>
      </w:rPr>
      <w:instrText xml:space="preserve"> PAGE </w:instrText>
    </w:r>
    <w:r w:rsidRPr="006D1136">
      <w:rPr>
        <w:rStyle w:val="PageNumber"/>
        <w:rFonts w:ascii="Arial" w:hAnsi="Arial" w:cs="Arial"/>
        <w:sz w:val="22"/>
        <w:szCs w:val="22"/>
      </w:rPr>
      <w:fldChar w:fldCharType="separate"/>
    </w:r>
    <w:r>
      <w:rPr>
        <w:rStyle w:val="PageNumber"/>
        <w:rFonts w:ascii="Arial" w:hAnsi="Arial" w:cs="Arial"/>
        <w:noProof/>
        <w:sz w:val="22"/>
        <w:szCs w:val="22"/>
      </w:rPr>
      <w:t>2</w:t>
    </w:r>
    <w:r w:rsidRPr="006D1136">
      <w:rPr>
        <w:rStyle w:val="PageNumber"/>
        <w:rFonts w:ascii="Arial" w:hAnsi="Arial" w:cs="Arial"/>
        <w:sz w:val="22"/>
        <w:szCs w:val="22"/>
      </w:rPr>
      <w:fldChar w:fldCharType="end"/>
    </w:r>
    <w:r w:rsidRPr="006D1136">
      <w:rPr>
        <w:rStyle w:val="PageNumber"/>
        <w:rFonts w:ascii="Arial" w:hAnsi="Arial" w:cs="Arial"/>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F3C2" w14:textId="77777777" w:rsidR="00EE334C" w:rsidRDefault="00EE334C">
    <w:pPr>
      <w:pStyle w:val="Header"/>
    </w:pPr>
    <w:r>
      <w:rPr>
        <w:noProof/>
      </w:rPr>
      <w:drawing>
        <wp:anchor distT="0" distB="0" distL="114300" distR="114300" simplePos="0" relativeHeight="251657216" behindDoc="1" locked="0" layoutInCell="1" allowOverlap="1" wp14:anchorId="45EF8284" wp14:editId="106EEED4">
          <wp:simplePos x="0" y="0"/>
          <wp:positionH relativeFrom="column">
            <wp:posOffset>-501015</wp:posOffset>
          </wp:positionH>
          <wp:positionV relativeFrom="paragraph">
            <wp:posOffset>440690</wp:posOffset>
          </wp:positionV>
          <wp:extent cx="2609850" cy="807720"/>
          <wp:effectExtent l="0" t="0" r="6350" b="5080"/>
          <wp:wrapNone/>
          <wp:docPr id="5" name="Picture 5"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d_brand_2_color_ms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43"/>
    <w:rsid w:val="000C3A53"/>
    <w:rsid w:val="003015E0"/>
    <w:rsid w:val="00364148"/>
    <w:rsid w:val="004870BD"/>
    <w:rsid w:val="00505530"/>
    <w:rsid w:val="006D1136"/>
    <w:rsid w:val="00973EC6"/>
    <w:rsid w:val="00A4123F"/>
    <w:rsid w:val="00AE0F0B"/>
    <w:rsid w:val="00B51861"/>
    <w:rsid w:val="00B763AC"/>
    <w:rsid w:val="00BA184B"/>
    <w:rsid w:val="00BF3343"/>
    <w:rsid w:val="00E43348"/>
    <w:rsid w:val="00EB68D9"/>
    <w:rsid w:val="00EE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08796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 w:type="paragraph" w:styleId="NormalWeb">
    <w:name w:val="Normal (Web)"/>
    <w:basedOn w:val="Normal"/>
    <w:uiPriority w:val="99"/>
    <w:semiHidden/>
    <w:unhideWhenUsed/>
    <w:rsid w:val="000C3A53"/>
    <w:pPr>
      <w:spacing w:before="100" w:beforeAutospacing="1" w:after="100" w:afterAutospacing="1"/>
    </w:pPr>
    <w:rPr>
      <w:rFonts w:ascii="Times" w:eastAsia="Times New Roman"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43"/>
    <w:rPr>
      <w:rFonts w:ascii="Cambria" w:eastAsia="ＭＳ 明朝" w:hAnsi="Cambria"/>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5940"/>
    <w:pPr>
      <w:tabs>
        <w:tab w:val="center" w:pos="4320"/>
        <w:tab w:val="right" w:pos="8640"/>
      </w:tabs>
    </w:pPr>
    <w:rPr>
      <w:rFonts w:ascii="Times New Roman" w:eastAsia="Times New Roman" w:hAnsi="Times New Roman"/>
      <w:szCs w:val="20"/>
    </w:rPr>
  </w:style>
  <w:style w:type="paragraph" w:customStyle="1" w:styleId="ContactDetails">
    <w:name w:val="Contact Details"/>
    <w:basedOn w:val="Normal"/>
    <w:rsid w:val="00125940"/>
    <w:pPr>
      <w:spacing w:line="200" w:lineRule="exact"/>
    </w:pPr>
    <w:rPr>
      <w:rFonts w:ascii="Arial" w:eastAsia="Times New Roman" w:hAnsi="Arial"/>
      <w:color w:val="002A6C"/>
      <w:spacing w:val="-6"/>
      <w:sz w:val="16"/>
      <w:szCs w:val="20"/>
    </w:rPr>
  </w:style>
  <w:style w:type="paragraph" w:styleId="Footer">
    <w:name w:val="footer"/>
    <w:basedOn w:val="Normal"/>
    <w:semiHidden/>
    <w:rsid w:val="00125940"/>
    <w:pPr>
      <w:tabs>
        <w:tab w:val="center" w:pos="4320"/>
        <w:tab w:val="right" w:pos="8640"/>
      </w:tabs>
    </w:pPr>
    <w:rPr>
      <w:rFonts w:ascii="Times New Roman" w:eastAsia="Times New Roman" w:hAnsi="Times New Roman"/>
      <w:szCs w:val="20"/>
    </w:rPr>
  </w:style>
  <w:style w:type="character" w:styleId="PageNumber">
    <w:name w:val="page number"/>
    <w:basedOn w:val="DefaultParagraphFont"/>
    <w:rsid w:val="006D1136"/>
  </w:style>
  <w:style w:type="character" w:customStyle="1" w:styleId="HeaderChar">
    <w:name w:val="Header Char"/>
    <w:link w:val="Header"/>
    <w:uiPriority w:val="99"/>
    <w:rsid w:val="00BF3343"/>
    <w:rPr>
      <w:sz w:val="24"/>
    </w:rPr>
  </w:style>
  <w:style w:type="paragraph" w:styleId="NormalWeb">
    <w:name w:val="Normal (Web)"/>
    <w:basedOn w:val="Normal"/>
    <w:uiPriority w:val="99"/>
    <w:semiHidden/>
    <w:unhideWhenUsed/>
    <w:rsid w:val="000C3A53"/>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9721">
      <w:bodyDiv w:val="1"/>
      <w:marLeft w:val="0"/>
      <w:marRight w:val="0"/>
      <w:marTop w:val="0"/>
      <w:marBottom w:val="0"/>
      <w:divBdr>
        <w:top w:val="none" w:sz="0" w:space="0" w:color="auto"/>
        <w:left w:val="none" w:sz="0" w:space="0" w:color="auto"/>
        <w:bottom w:val="none" w:sz="0" w:space="0" w:color="auto"/>
        <w:right w:val="none" w:sz="0" w:space="0" w:color="auto"/>
      </w:divBdr>
    </w:div>
    <w:div w:id="1041789165">
      <w:bodyDiv w:val="1"/>
      <w:marLeft w:val="0"/>
      <w:marRight w:val="0"/>
      <w:marTop w:val="0"/>
      <w:marBottom w:val="0"/>
      <w:divBdr>
        <w:top w:val="none" w:sz="0" w:space="0" w:color="auto"/>
        <w:left w:val="none" w:sz="0" w:space="0" w:color="auto"/>
        <w:bottom w:val="none" w:sz="0" w:space="0" w:color="auto"/>
        <w:right w:val="none" w:sz="0" w:space="0" w:color="auto"/>
      </w:divBdr>
    </w:div>
    <w:div w:id="1757895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mac:Downloads:HQ_Desktop_Document_colo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HQ_Desktop_Document_color-3.dot</Template>
  <TotalTime>2</TotalTime>
  <Pages>1</Pages>
  <Words>109</Words>
  <Characters>625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JDG Communications, Inc.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3</cp:revision>
  <cp:lastPrinted>2005-03-21T20:25:00Z</cp:lastPrinted>
  <dcterms:created xsi:type="dcterms:W3CDTF">2015-01-26T21:27:00Z</dcterms:created>
  <dcterms:modified xsi:type="dcterms:W3CDTF">2015-01-26T21:28:00Z</dcterms:modified>
</cp:coreProperties>
</file>